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B2" w:rsidRPr="00B85F31" w:rsidRDefault="008B24B2" w:rsidP="009F752E">
      <w:bookmarkStart w:id="0" w:name="_GoBack"/>
    </w:p>
    <w:p w:rsidR="008B24B2" w:rsidRPr="00B85F31" w:rsidRDefault="008B24B2" w:rsidP="009F752E">
      <w:r w:rsidRPr="00B85F31">
        <w:t xml:space="preserve">    Сведения о зданиях и помещениях, используемых для организации и проведения   образовательного процесса.                                </w:t>
      </w:r>
    </w:p>
    <w:bookmarkEnd w:id="0"/>
    <w:p w:rsidR="008B24B2" w:rsidRDefault="008B24B2" w:rsidP="00694C0D">
      <w:pPr>
        <w:outlineLvl w:val="0"/>
        <w:rPr>
          <w:b/>
          <w:sz w:val="20"/>
          <w:szCs w:val="20"/>
        </w:rPr>
      </w:pPr>
      <w:r w:rsidRPr="00866B88">
        <w:rPr>
          <w:b/>
          <w:sz w:val="20"/>
          <w:szCs w:val="20"/>
        </w:rPr>
        <w:t>Муниципальное общеобразовательное учреждение – Средняя общеобразовательная школа деревни Новые Ивайтенки Унечского района Брянской области</w:t>
      </w:r>
    </w:p>
    <w:p w:rsidR="008B24B2" w:rsidRPr="00866B88" w:rsidRDefault="008B24B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2078"/>
        <w:gridCol w:w="3399"/>
        <w:gridCol w:w="1898"/>
        <w:gridCol w:w="2357"/>
        <w:gridCol w:w="2073"/>
      </w:tblGrid>
      <w:tr w:rsidR="008B24B2" w:rsidRPr="001100A3" w:rsidTr="00D40CFB">
        <w:tc>
          <w:tcPr>
            <w:tcW w:w="530" w:type="dxa"/>
          </w:tcPr>
          <w:p w:rsidR="008B24B2" w:rsidRPr="00D40CFB" w:rsidRDefault="008B24B2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№ п/п</w:t>
            </w: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 w:rsidP="00336C80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8B24B2" w:rsidRPr="00D40CFB" w:rsidRDefault="008B24B2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 xml:space="preserve">Фактический адрес зданий и  отдельно расположенных помещений  </w:t>
            </w:r>
          </w:p>
        </w:tc>
        <w:tc>
          <w:tcPr>
            <w:tcW w:w="3399" w:type="dxa"/>
          </w:tcPr>
          <w:p w:rsidR="008B24B2" w:rsidRPr="00D40CFB" w:rsidRDefault="008B24B2" w:rsidP="001100A3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Вид и назначение зданий и помещений (учебно-лабораторные,</w:t>
            </w:r>
          </w:p>
          <w:p w:rsidR="008B24B2" w:rsidRPr="00D40CFB" w:rsidRDefault="008B24B2" w:rsidP="001100A3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административные и т.п.),их общая площадь</w:t>
            </w:r>
          </w:p>
          <w:p w:rsidR="008B24B2" w:rsidRPr="00D40CFB" w:rsidRDefault="008B24B2" w:rsidP="001100A3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(кв. м)</w:t>
            </w:r>
          </w:p>
        </w:tc>
        <w:tc>
          <w:tcPr>
            <w:tcW w:w="1898" w:type="dxa"/>
          </w:tcPr>
          <w:p w:rsidR="008B24B2" w:rsidRPr="00D40CFB" w:rsidRDefault="008B24B2" w:rsidP="001100A3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Форма владения пользования</w:t>
            </w:r>
          </w:p>
          <w:p w:rsidR="008B24B2" w:rsidRPr="00D40CFB" w:rsidRDefault="008B24B2" w:rsidP="001100A3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(собственность, оперативное управление и аренда и т.п.)</w:t>
            </w:r>
          </w:p>
        </w:tc>
        <w:tc>
          <w:tcPr>
            <w:tcW w:w="2357" w:type="dxa"/>
          </w:tcPr>
          <w:p w:rsidR="008B24B2" w:rsidRPr="00D40CFB" w:rsidRDefault="008B24B2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Наименование организации- собственника, арендодателя.</w:t>
            </w:r>
          </w:p>
        </w:tc>
        <w:tc>
          <w:tcPr>
            <w:tcW w:w="2073" w:type="dxa"/>
          </w:tcPr>
          <w:p w:rsidR="008B24B2" w:rsidRPr="00D40CFB" w:rsidRDefault="008B24B2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Реквизиты и сроки действия правомочных документов.</w:t>
            </w:r>
          </w:p>
        </w:tc>
      </w:tr>
      <w:tr w:rsidR="008B24B2" w:rsidTr="00D40CFB">
        <w:trPr>
          <w:trHeight w:val="5025"/>
        </w:trPr>
        <w:tc>
          <w:tcPr>
            <w:tcW w:w="530" w:type="dxa"/>
          </w:tcPr>
          <w:p w:rsidR="008B24B2" w:rsidRPr="00D40CFB" w:rsidRDefault="008B24B2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1</w:t>
            </w: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 w:rsidP="00336C80">
            <w:pPr>
              <w:rPr>
                <w:sz w:val="20"/>
                <w:szCs w:val="20"/>
              </w:rPr>
            </w:pPr>
          </w:p>
          <w:p w:rsidR="008B24B2" w:rsidRPr="00D40CFB" w:rsidRDefault="008B24B2" w:rsidP="00336C80">
            <w:pPr>
              <w:rPr>
                <w:sz w:val="20"/>
                <w:szCs w:val="20"/>
              </w:rPr>
            </w:pPr>
          </w:p>
          <w:p w:rsidR="008B24B2" w:rsidRPr="00D40CFB" w:rsidRDefault="008B24B2" w:rsidP="00336C80">
            <w:pPr>
              <w:rPr>
                <w:sz w:val="20"/>
                <w:szCs w:val="20"/>
              </w:rPr>
            </w:pPr>
          </w:p>
          <w:p w:rsidR="008B24B2" w:rsidRPr="00D40CFB" w:rsidRDefault="008B24B2" w:rsidP="00336C80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8B24B2" w:rsidRPr="00D40CFB" w:rsidRDefault="008B24B2" w:rsidP="00D40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CFB">
              <w:rPr>
                <w:rFonts w:ascii="Times New Roman" w:hAnsi="Times New Roman" w:cs="Times New Roman"/>
              </w:rPr>
              <w:t>243332, Брянская область, Унечский район, д.Новые Ивайтенки, ул.Зеленая, д.№4</w:t>
            </w: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8B24B2" w:rsidRPr="00D40CFB" w:rsidRDefault="008B24B2">
            <w:pPr>
              <w:rPr>
                <w:color w:val="000000"/>
                <w:sz w:val="20"/>
                <w:szCs w:val="20"/>
              </w:rPr>
            </w:pPr>
            <w:r w:rsidRPr="00D40CFB">
              <w:rPr>
                <w:color w:val="000000"/>
                <w:sz w:val="20"/>
                <w:szCs w:val="20"/>
              </w:rPr>
              <w:t>Всего учебных помещений, используемых в образовательном процессе: 1752,7 кв.м.</w:t>
            </w: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0CFB"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</w:p>
          <w:p w:rsidR="008B24B2" w:rsidRPr="00D40CFB" w:rsidRDefault="008B24B2" w:rsidP="00D84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40CFB">
              <w:rPr>
                <w:rFonts w:ascii="Times New Roman" w:hAnsi="Times New Roman" w:cs="Times New Roman"/>
                <w:color w:val="000000"/>
              </w:rPr>
              <w:t>Кабинет химии- биологии75,0кв.м.</w:t>
            </w:r>
          </w:p>
          <w:p w:rsidR="008B24B2" w:rsidRPr="00D40CFB" w:rsidRDefault="008B24B2" w:rsidP="00D84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40CFB">
              <w:rPr>
                <w:rFonts w:ascii="Times New Roman" w:hAnsi="Times New Roman" w:cs="Times New Roman"/>
                <w:color w:val="000000"/>
              </w:rPr>
              <w:t>Кабинет физики 53,8 кв.м.</w:t>
            </w:r>
          </w:p>
          <w:p w:rsidR="008B24B2" w:rsidRPr="00D40CFB" w:rsidRDefault="008B24B2" w:rsidP="00D84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40CFB">
              <w:rPr>
                <w:rFonts w:ascii="Times New Roman" w:hAnsi="Times New Roman" w:cs="Times New Roman"/>
                <w:color w:val="000000"/>
              </w:rPr>
              <w:t>Компьютерный класс 62,1 кв.м.</w:t>
            </w: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0CFB">
              <w:rPr>
                <w:rFonts w:ascii="Times New Roman" w:hAnsi="Times New Roman" w:cs="Times New Roman"/>
                <w:color w:val="000000"/>
              </w:rPr>
              <w:t>Лаборатории 29,9 кв.м.</w:t>
            </w:r>
          </w:p>
          <w:p w:rsidR="008B24B2" w:rsidRPr="00D40CFB" w:rsidRDefault="008B24B2" w:rsidP="00D84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40CFB">
              <w:rPr>
                <w:rFonts w:ascii="Times New Roman" w:hAnsi="Times New Roman" w:cs="Times New Roman"/>
                <w:color w:val="000000"/>
              </w:rPr>
              <w:t>Административные  28,2 кв.м.</w:t>
            </w:r>
          </w:p>
          <w:p w:rsidR="008B24B2" w:rsidRPr="00D40CFB" w:rsidRDefault="008B24B2" w:rsidP="00D84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40CFB">
              <w:rPr>
                <w:rFonts w:ascii="Times New Roman" w:hAnsi="Times New Roman" w:cs="Times New Roman"/>
                <w:color w:val="000000"/>
              </w:rPr>
              <w:t>Музейная комната 27,3 кв.м.</w:t>
            </w:r>
          </w:p>
          <w:p w:rsidR="008B24B2" w:rsidRPr="00D40CFB" w:rsidRDefault="008B24B2" w:rsidP="00D84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40CFB">
              <w:rPr>
                <w:rFonts w:ascii="Times New Roman" w:hAnsi="Times New Roman" w:cs="Times New Roman"/>
                <w:color w:val="000000"/>
              </w:rPr>
              <w:t>Кабинет математики 54,6 кв.м.</w:t>
            </w:r>
          </w:p>
          <w:p w:rsidR="008B24B2" w:rsidRPr="00D40CFB" w:rsidRDefault="008B24B2" w:rsidP="00D84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40CFB">
              <w:rPr>
                <w:rFonts w:ascii="Times New Roman" w:hAnsi="Times New Roman" w:cs="Times New Roman"/>
                <w:color w:val="000000"/>
              </w:rPr>
              <w:t>Кабинет истории 48,8 кв.м.</w:t>
            </w:r>
          </w:p>
          <w:p w:rsidR="008B24B2" w:rsidRPr="00D40CFB" w:rsidRDefault="008B24B2" w:rsidP="00D84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40CFB">
              <w:rPr>
                <w:rFonts w:ascii="Times New Roman" w:hAnsi="Times New Roman" w:cs="Times New Roman"/>
                <w:color w:val="000000"/>
              </w:rPr>
              <w:t>Кабинет русского языка 48,6 кв.м.</w:t>
            </w:r>
          </w:p>
          <w:p w:rsidR="008B24B2" w:rsidRPr="00D40CFB" w:rsidRDefault="008B24B2" w:rsidP="00D84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40CFB">
              <w:rPr>
                <w:rFonts w:ascii="Times New Roman" w:hAnsi="Times New Roman" w:cs="Times New Roman"/>
                <w:color w:val="000000"/>
              </w:rPr>
              <w:t>Кабинет литературы 54,1 кв.м.</w:t>
            </w:r>
          </w:p>
          <w:p w:rsidR="008B24B2" w:rsidRPr="00D40CFB" w:rsidRDefault="008B24B2" w:rsidP="00D84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40CFB">
              <w:rPr>
                <w:rFonts w:ascii="Times New Roman" w:hAnsi="Times New Roman" w:cs="Times New Roman"/>
                <w:color w:val="000000"/>
              </w:rPr>
              <w:t>Кабинет иностранного  языка52,9кв.м.</w:t>
            </w: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0CFB">
              <w:rPr>
                <w:rFonts w:ascii="Times New Roman" w:hAnsi="Times New Roman" w:cs="Times New Roman"/>
                <w:color w:val="000000"/>
              </w:rPr>
              <w:t>Кабинеты начальных классов 2/(36,3)(36,8)</w:t>
            </w: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0CFB">
              <w:rPr>
                <w:rFonts w:ascii="Times New Roman" w:hAnsi="Times New Roman" w:cs="Times New Roman"/>
                <w:color w:val="000000"/>
              </w:rPr>
              <w:t>Библиотека 12,6 кв.м. 12,6 кв.м.</w:t>
            </w: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8B24B2" w:rsidRPr="00D40CFB" w:rsidRDefault="008B24B2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Муниципальная собственность на праве оперативного управления</w:t>
            </w: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8B24B2" w:rsidRPr="00D40CFB" w:rsidRDefault="008B24B2" w:rsidP="00D847D2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Муниципальное образование «Унечский муниципальный район», функции и полномочия  учредителя осуществляет Управление образования администрации Унечского района</w:t>
            </w:r>
          </w:p>
          <w:p w:rsidR="008B24B2" w:rsidRPr="00D40CFB" w:rsidRDefault="008B24B2" w:rsidP="00D847D2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Постановление администрации Унечского района от 28.11.2011 года №240 «О наделении функциями и полномочиями учредителя»</w:t>
            </w:r>
          </w:p>
          <w:p w:rsidR="008B24B2" w:rsidRPr="00D40CFB" w:rsidRDefault="008B24B2" w:rsidP="00D847D2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8B24B2" w:rsidRPr="00D40CFB" w:rsidRDefault="008B24B2" w:rsidP="00F96612">
            <w:pPr>
              <w:pStyle w:val="ConsPlusCell"/>
              <w:rPr>
                <w:rFonts w:ascii="Times New Roman" w:hAnsi="Times New Roman" w:cs="Times New Roman"/>
              </w:rPr>
            </w:pPr>
            <w:r w:rsidRPr="00D40CFB">
              <w:rPr>
                <w:rFonts w:ascii="Times New Roman" w:hAnsi="Times New Roman" w:cs="Times New Roman"/>
              </w:rPr>
              <w:t>1. Свидетельство о государственной регистрации права</w:t>
            </w:r>
          </w:p>
          <w:p w:rsidR="008B24B2" w:rsidRDefault="008B24B2" w:rsidP="00F96612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 xml:space="preserve"> 32-АГ 310225 от 23.05.2008г.</w:t>
            </w:r>
          </w:p>
          <w:p w:rsidR="008B24B2" w:rsidRPr="00D40CFB" w:rsidRDefault="008B24B2" w:rsidP="00F96612">
            <w:pPr>
              <w:rPr>
                <w:sz w:val="20"/>
                <w:szCs w:val="20"/>
              </w:rPr>
            </w:pPr>
            <w:hyperlink r:id="rId4" w:history="1">
              <w:r>
                <w:rPr>
                  <w:rStyle w:val="Hyperlink"/>
                </w:rPr>
                <w:t>свидетельство  права на здание</w:t>
              </w:r>
            </w:hyperlink>
          </w:p>
          <w:p w:rsidR="008B24B2" w:rsidRPr="00D40CFB" w:rsidRDefault="008B24B2" w:rsidP="00F96612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2</w:t>
            </w:r>
            <w:r>
              <w:t> </w:t>
            </w:r>
            <w:hyperlink r:id="rId5" w:history="1">
              <w:r>
                <w:rPr>
                  <w:rStyle w:val="Hyperlink"/>
                </w:rPr>
                <w:t>Свидетельство  права на земельный участок</w:t>
              </w:r>
            </w:hyperlink>
          </w:p>
          <w:p w:rsidR="008B24B2" w:rsidRPr="00D40CFB" w:rsidRDefault="008B24B2" w:rsidP="00F96612">
            <w:pPr>
              <w:rPr>
                <w:sz w:val="20"/>
                <w:szCs w:val="20"/>
              </w:rPr>
            </w:pPr>
          </w:p>
          <w:p w:rsidR="008B24B2" w:rsidRPr="00D40CFB" w:rsidRDefault="008B24B2" w:rsidP="00F96612">
            <w:pPr>
              <w:rPr>
                <w:sz w:val="20"/>
                <w:szCs w:val="20"/>
              </w:rPr>
            </w:pPr>
          </w:p>
          <w:p w:rsidR="008B24B2" w:rsidRPr="00D40CFB" w:rsidRDefault="008B24B2" w:rsidP="00F96612">
            <w:pPr>
              <w:rPr>
                <w:sz w:val="20"/>
                <w:szCs w:val="20"/>
              </w:rPr>
            </w:pPr>
          </w:p>
          <w:p w:rsidR="008B24B2" w:rsidRPr="00D40CFB" w:rsidRDefault="008B24B2" w:rsidP="00F96612">
            <w:pPr>
              <w:rPr>
                <w:sz w:val="20"/>
                <w:szCs w:val="20"/>
              </w:rPr>
            </w:pPr>
          </w:p>
          <w:p w:rsidR="008B24B2" w:rsidRPr="00D40CFB" w:rsidRDefault="008B24B2" w:rsidP="00F96612">
            <w:pPr>
              <w:rPr>
                <w:sz w:val="20"/>
                <w:szCs w:val="20"/>
              </w:rPr>
            </w:pPr>
          </w:p>
          <w:p w:rsidR="008B24B2" w:rsidRPr="00D40CFB" w:rsidRDefault="008B24B2" w:rsidP="00F96612">
            <w:pPr>
              <w:rPr>
                <w:sz w:val="20"/>
                <w:szCs w:val="20"/>
              </w:rPr>
            </w:pPr>
          </w:p>
          <w:p w:rsidR="008B24B2" w:rsidRPr="00D40CFB" w:rsidRDefault="008B24B2" w:rsidP="00F96612">
            <w:pPr>
              <w:rPr>
                <w:sz w:val="20"/>
                <w:szCs w:val="20"/>
              </w:rPr>
            </w:pPr>
          </w:p>
          <w:p w:rsidR="008B24B2" w:rsidRPr="00D40CFB" w:rsidRDefault="008B24B2" w:rsidP="00F96612">
            <w:pPr>
              <w:rPr>
                <w:sz w:val="20"/>
                <w:szCs w:val="20"/>
              </w:rPr>
            </w:pPr>
          </w:p>
          <w:p w:rsidR="008B24B2" w:rsidRPr="00D40CFB" w:rsidRDefault="008B24B2" w:rsidP="00F96612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</w:tc>
      </w:tr>
      <w:tr w:rsidR="008B24B2" w:rsidTr="00D40CFB">
        <w:trPr>
          <w:trHeight w:val="4189"/>
        </w:trPr>
        <w:tc>
          <w:tcPr>
            <w:tcW w:w="530" w:type="dxa"/>
          </w:tcPr>
          <w:p w:rsidR="008B24B2" w:rsidRPr="00D40CFB" w:rsidRDefault="008B24B2" w:rsidP="00293376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2</w:t>
            </w: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 w:rsidP="00D40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CFB">
              <w:rPr>
                <w:rFonts w:ascii="Times New Roman" w:hAnsi="Times New Roman" w:cs="Times New Roman"/>
              </w:rPr>
              <w:t>243332, Брянская область, Унечский район, д.Новые Ивайтенки, ул.Зеленая, д.№4</w:t>
            </w:r>
          </w:p>
          <w:p w:rsidR="008B24B2" w:rsidRPr="00D40CFB" w:rsidRDefault="008B24B2" w:rsidP="00D40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24B2" w:rsidRPr="00D40CFB" w:rsidRDefault="008B24B2" w:rsidP="00D40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24B2" w:rsidRPr="00D40CFB" w:rsidRDefault="008B24B2" w:rsidP="00D40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24B2" w:rsidRPr="00D40CFB" w:rsidRDefault="008B24B2" w:rsidP="00D40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24B2" w:rsidRPr="00D40CFB" w:rsidRDefault="008B24B2" w:rsidP="00D40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24B2" w:rsidRPr="00D40CFB" w:rsidRDefault="008B24B2" w:rsidP="00D40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24B2" w:rsidRPr="00D40CFB" w:rsidRDefault="008B24B2" w:rsidP="00D40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24B2" w:rsidRPr="00D40CFB" w:rsidRDefault="008B24B2" w:rsidP="00D40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24B2" w:rsidRPr="00D40CFB" w:rsidRDefault="008B24B2" w:rsidP="00D40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24B2" w:rsidRPr="00D40CFB" w:rsidRDefault="008B24B2" w:rsidP="00D40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24B2" w:rsidRPr="00D40CFB" w:rsidRDefault="008B24B2" w:rsidP="00D40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24B2" w:rsidRPr="00D40CFB" w:rsidRDefault="008B24B2" w:rsidP="00293376"/>
        </w:tc>
        <w:tc>
          <w:tcPr>
            <w:tcW w:w="3399" w:type="dxa"/>
          </w:tcPr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0CFB">
              <w:rPr>
                <w:rFonts w:ascii="Times New Roman" w:hAnsi="Times New Roman" w:cs="Times New Roman"/>
                <w:b/>
                <w:color w:val="000000"/>
              </w:rPr>
              <w:t>Мастерская – 77,4 кв.м.</w:t>
            </w: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24B2" w:rsidRPr="00D40CFB" w:rsidRDefault="008B24B2" w:rsidP="002933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8B24B2" w:rsidRPr="00D40CFB" w:rsidRDefault="008B24B2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Муниципальная собственность на праве оперативного управления</w:t>
            </w:r>
          </w:p>
        </w:tc>
        <w:tc>
          <w:tcPr>
            <w:tcW w:w="2357" w:type="dxa"/>
          </w:tcPr>
          <w:p w:rsidR="008B24B2" w:rsidRPr="00D40CFB" w:rsidRDefault="008B24B2" w:rsidP="00D847D2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Муниципальное образование «Унечский муниципальный район», функции и полномочия  учредителя осуществляет Управление образования администрации Унечского района</w:t>
            </w: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Постановление администрации Унечского района от 28.11.2011 года №240 «О наделении функциями и полномочиями учредителя»</w:t>
            </w:r>
          </w:p>
        </w:tc>
        <w:tc>
          <w:tcPr>
            <w:tcW w:w="2073" w:type="dxa"/>
          </w:tcPr>
          <w:p w:rsidR="008B24B2" w:rsidRPr="00D40CFB" w:rsidRDefault="008B24B2" w:rsidP="00F96612">
            <w:pPr>
              <w:rPr>
                <w:sz w:val="20"/>
                <w:szCs w:val="20"/>
              </w:rPr>
            </w:pPr>
          </w:p>
          <w:p w:rsidR="008B24B2" w:rsidRPr="00D40CFB" w:rsidRDefault="008B24B2" w:rsidP="00D96D89">
            <w:pPr>
              <w:pStyle w:val="ConsPlusCell"/>
              <w:rPr>
                <w:rFonts w:ascii="Times New Roman" w:hAnsi="Times New Roman" w:cs="Times New Roman"/>
              </w:rPr>
            </w:pPr>
            <w:r w:rsidRPr="00D40CFB">
              <w:rPr>
                <w:rFonts w:ascii="Times New Roman" w:hAnsi="Times New Roman" w:cs="Times New Roman"/>
              </w:rPr>
              <w:t>1. Свидетельство о государственной регистрации права</w:t>
            </w:r>
          </w:p>
          <w:p w:rsidR="008B24B2" w:rsidRDefault="008B24B2" w:rsidP="00D96D89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 xml:space="preserve"> 32-АГ 310225 от 23.05.2008г.</w:t>
            </w:r>
          </w:p>
          <w:p w:rsidR="008B24B2" w:rsidRPr="00D40CFB" w:rsidRDefault="008B24B2" w:rsidP="00D96D89">
            <w:pPr>
              <w:rPr>
                <w:sz w:val="20"/>
                <w:szCs w:val="20"/>
              </w:rPr>
            </w:pPr>
            <w:hyperlink r:id="rId6" w:history="1">
              <w:r>
                <w:rPr>
                  <w:rStyle w:val="Hyperlink"/>
                </w:rPr>
                <w:t>свидетельство  права на здание</w:t>
              </w:r>
            </w:hyperlink>
          </w:p>
          <w:p w:rsidR="008B24B2" w:rsidRPr="00D40CFB" w:rsidRDefault="008B24B2" w:rsidP="00D96D89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2</w:t>
            </w:r>
            <w:r>
              <w:t> </w:t>
            </w:r>
            <w:hyperlink r:id="rId7" w:history="1">
              <w:r>
                <w:rPr>
                  <w:rStyle w:val="Hyperlink"/>
                </w:rPr>
                <w:t>Свидетельство  права на земельный участок</w:t>
              </w:r>
            </w:hyperlink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293376"/>
        </w:tc>
      </w:tr>
      <w:tr w:rsidR="008B24B2" w:rsidTr="00D40CFB">
        <w:trPr>
          <w:trHeight w:val="4305"/>
        </w:trPr>
        <w:tc>
          <w:tcPr>
            <w:tcW w:w="530" w:type="dxa"/>
          </w:tcPr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3</w:t>
            </w:r>
          </w:p>
        </w:tc>
        <w:tc>
          <w:tcPr>
            <w:tcW w:w="2078" w:type="dxa"/>
          </w:tcPr>
          <w:p w:rsidR="008B24B2" w:rsidRPr="00D40CFB" w:rsidRDefault="008B24B2" w:rsidP="00D40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24B2" w:rsidRPr="00D40CFB" w:rsidRDefault="008B24B2" w:rsidP="009D0090">
            <w:pPr>
              <w:pStyle w:val="ConsPlusCell"/>
              <w:rPr>
                <w:rFonts w:ascii="Times New Roman" w:hAnsi="Times New Roman" w:cs="Times New Roman"/>
              </w:rPr>
            </w:pPr>
            <w:r w:rsidRPr="00D40CFB">
              <w:rPr>
                <w:rFonts w:ascii="Times New Roman" w:hAnsi="Times New Roman" w:cs="Times New Roman"/>
              </w:rPr>
              <w:t>243332, Брянская область, Унечский район, д.Новые Ивайтенки, ул.Зеленая, д.№4</w:t>
            </w:r>
          </w:p>
          <w:p w:rsidR="008B24B2" w:rsidRPr="00D40CFB" w:rsidRDefault="008B24B2" w:rsidP="00D40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0CFB">
              <w:rPr>
                <w:rFonts w:ascii="Times New Roman" w:hAnsi="Times New Roman" w:cs="Times New Roman"/>
                <w:b/>
                <w:color w:val="000000"/>
              </w:rPr>
              <w:t>Спортивный зал - 211,4 кв.м.</w:t>
            </w:r>
          </w:p>
          <w:p w:rsidR="008B24B2" w:rsidRPr="00D40CFB" w:rsidRDefault="008B24B2" w:rsidP="00D40CF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4B2" w:rsidRPr="00D40CFB" w:rsidRDefault="008B24B2" w:rsidP="00293376">
            <w:pPr>
              <w:rPr>
                <w:color w:val="000000"/>
              </w:rPr>
            </w:pPr>
          </w:p>
        </w:tc>
        <w:tc>
          <w:tcPr>
            <w:tcW w:w="1898" w:type="dxa"/>
          </w:tcPr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Муниципальное образование «Унечский муниципальный район», функции и полномочия  учредителя осуществляет Управление образования администрации Унечского района</w:t>
            </w:r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Постановление администрации Унечского района от 28.11.2011 года №240 «О наделении функциями и полномочиями учредителя»</w:t>
            </w:r>
          </w:p>
        </w:tc>
        <w:tc>
          <w:tcPr>
            <w:tcW w:w="2073" w:type="dxa"/>
          </w:tcPr>
          <w:p w:rsidR="008B24B2" w:rsidRPr="00D40CFB" w:rsidRDefault="008B24B2" w:rsidP="00293376">
            <w:pPr>
              <w:rPr>
                <w:sz w:val="20"/>
                <w:szCs w:val="20"/>
              </w:rPr>
            </w:pPr>
          </w:p>
          <w:p w:rsidR="008B24B2" w:rsidRPr="00D40CFB" w:rsidRDefault="008B24B2" w:rsidP="00D96D89">
            <w:pPr>
              <w:pStyle w:val="ConsPlusCell"/>
              <w:rPr>
                <w:rFonts w:ascii="Times New Roman" w:hAnsi="Times New Roman" w:cs="Times New Roman"/>
              </w:rPr>
            </w:pPr>
            <w:r w:rsidRPr="00D40CFB">
              <w:rPr>
                <w:rFonts w:ascii="Times New Roman" w:hAnsi="Times New Roman" w:cs="Times New Roman"/>
              </w:rPr>
              <w:t>1. Свидетельство о государственной регистрации права</w:t>
            </w:r>
          </w:p>
          <w:p w:rsidR="008B24B2" w:rsidRDefault="008B24B2" w:rsidP="00D96D89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 xml:space="preserve"> 32-АГ 310225 от 23.05.2008г.</w:t>
            </w:r>
          </w:p>
          <w:p w:rsidR="008B24B2" w:rsidRPr="00D40CFB" w:rsidRDefault="008B24B2" w:rsidP="00D96D89">
            <w:pPr>
              <w:rPr>
                <w:sz w:val="20"/>
                <w:szCs w:val="20"/>
              </w:rPr>
            </w:pPr>
            <w:hyperlink r:id="rId8" w:history="1">
              <w:r>
                <w:rPr>
                  <w:rStyle w:val="Hyperlink"/>
                </w:rPr>
                <w:t>свидетельство  права на здание</w:t>
              </w:r>
            </w:hyperlink>
          </w:p>
          <w:p w:rsidR="008B24B2" w:rsidRPr="00D40CFB" w:rsidRDefault="008B24B2" w:rsidP="00D96D89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2</w:t>
            </w:r>
            <w:r>
              <w:t> </w:t>
            </w:r>
            <w:hyperlink r:id="rId9" w:history="1">
              <w:r>
                <w:rPr>
                  <w:rStyle w:val="Hyperlink"/>
                </w:rPr>
                <w:t>Свидетельство  права на земельный участок</w:t>
              </w:r>
            </w:hyperlink>
          </w:p>
          <w:p w:rsidR="008B24B2" w:rsidRPr="00D40CFB" w:rsidRDefault="008B24B2" w:rsidP="00293376">
            <w:pPr>
              <w:rPr>
                <w:sz w:val="20"/>
                <w:szCs w:val="20"/>
              </w:rPr>
            </w:pPr>
            <w:r w:rsidRPr="00D40CFB">
              <w:rPr>
                <w:sz w:val="20"/>
                <w:szCs w:val="20"/>
              </w:rPr>
              <w:t>.</w:t>
            </w:r>
          </w:p>
        </w:tc>
      </w:tr>
    </w:tbl>
    <w:p w:rsidR="008B24B2" w:rsidRPr="009F752E" w:rsidRDefault="008B24B2" w:rsidP="009D0090">
      <w:pPr>
        <w:rPr>
          <w:sz w:val="20"/>
          <w:szCs w:val="20"/>
        </w:rPr>
      </w:pPr>
      <w:r>
        <w:rPr>
          <w:sz w:val="22"/>
        </w:rPr>
        <w:t xml:space="preserve"> </w:t>
      </w:r>
    </w:p>
    <w:sectPr w:rsidR="008B24B2" w:rsidRPr="009F752E" w:rsidSect="009F75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52E"/>
    <w:rsid w:val="001100A3"/>
    <w:rsid w:val="00293376"/>
    <w:rsid w:val="00336C80"/>
    <w:rsid w:val="00457D7A"/>
    <w:rsid w:val="00490F11"/>
    <w:rsid w:val="005101E8"/>
    <w:rsid w:val="005150E5"/>
    <w:rsid w:val="00664EEF"/>
    <w:rsid w:val="00694C0D"/>
    <w:rsid w:val="006F5B72"/>
    <w:rsid w:val="00866B88"/>
    <w:rsid w:val="008B24B2"/>
    <w:rsid w:val="0090002A"/>
    <w:rsid w:val="009D0090"/>
    <w:rsid w:val="009F752E"/>
    <w:rsid w:val="00B741A2"/>
    <w:rsid w:val="00B85F31"/>
    <w:rsid w:val="00B95AB6"/>
    <w:rsid w:val="00BE45BE"/>
    <w:rsid w:val="00D40CFB"/>
    <w:rsid w:val="00D847D2"/>
    <w:rsid w:val="00D96D89"/>
    <w:rsid w:val="00E2015F"/>
    <w:rsid w:val="00F672B3"/>
    <w:rsid w:val="00F9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75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47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847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9337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694C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457D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sv-vo_o_prave_na_zdanie_shkoly.jp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pravo_na_zemlju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sv-vo_o_prave_na_zdanie_shkoly.jpeg" TargetMode="External"/><Relationship Id="rId11" Type="http://schemas.openxmlformats.org/officeDocument/2006/relationships/theme" Target="theme/theme1.xml"/><Relationship Id="rId5" Type="http://schemas.openxmlformats.org/officeDocument/2006/relationships/hyperlink" Target="/pravo_na_zemlju.jpeg" TargetMode="External"/><Relationship Id="rId10" Type="http://schemas.openxmlformats.org/officeDocument/2006/relationships/fontTable" Target="fontTable.xml"/><Relationship Id="rId4" Type="http://schemas.openxmlformats.org/officeDocument/2006/relationships/hyperlink" Target="/sv-vo_o_prave_na_zdanie_shkoly.jpeg" TargetMode="External"/><Relationship Id="rId9" Type="http://schemas.openxmlformats.org/officeDocument/2006/relationships/hyperlink" Target="/pravo_na_zemlju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490</Words>
  <Characters>2794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2013-05-29T13:30:00Z</cp:lastPrinted>
  <dcterms:created xsi:type="dcterms:W3CDTF">2013-05-29T08:13:00Z</dcterms:created>
  <dcterms:modified xsi:type="dcterms:W3CDTF">2018-11-06T16:40:00Z</dcterms:modified>
</cp:coreProperties>
</file>